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72" w:lineRule="exact"/>
        <w:ind w:left="2405" w:right="-20"/>
        <w:jc w:val="left"/>
        <w:rPr>
          <w:rFonts w:ascii="A-OTF じゅん Pro 101" w:hAnsi="A-OTF じゅん Pro 101" w:cs="A-OTF じゅん Pro 101" w:eastAsia="A-OTF じゅん Pro 101"/>
          <w:sz w:val="27"/>
          <w:szCs w:val="27"/>
        </w:rPr>
      </w:pPr>
      <w:rPr/>
      <w:r>
        <w:rPr>
          <w:rFonts w:ascii="A-OTF じゅん Pro 101" w:hAnsi="A-OTF じゅん Pro 101" w:cs="A-OTF じゅん Pro 101" w:eastAsia="A-OTF じゅん Pro 101"/>
          <w:sz w:val="27"/>
          <w:szCs w:val="27"/>
          <w:spacing w:val="2"/>
          <w:w w:val="80"/>
          <w:position w:val="-3"/>
        </w:rPr>
        <w:t>2018（平成30）年度　</w:t>
      </w:r>
      <w:r>
        <w:rPr>
          <w:rFonts w:ascii="A-OTF じゅん Pro 101" w:hAnsi="A-OTF じゅん Pro 101" w:cs="A-OTF じゅん Pro 101" w:eastAsia="A-OTF じゅん Pro 101"/>
          <w:sz w:val="27"/>
          <w:szCs w:val="27"/>
          <w:spacing w:val="2"/>
          <w:w w:val="93"/>
          <w:position w:val="-3"/>
        </w:rPr>
        <w:t>研究奨励金　</w:t>
      </w:r>
      <w:r>
        <w:rPr>
          <w:rFonts w:ascii="A-OTF じゅん Pro 101" w:hAnsi="A-OTF じゅん Pro 101" w:cs="A-OTF じゅん Pro 101" w:eastAsia="A-OTF じゅん Pro 101"/>
          <w:sz w:val="27"/>
          <w:szCs w:val="27"/>
          <w:spacing w:val="2"/>
          <w:w w:val="99"/>
          <w:position w:val="-3"/>
        </w:rPr>
        <w:t>受給申込書</w:t>
      </w:r>
      <w:r>
        <w:rPr>
          <w:rFonts w:ascii="A-OTF じゅん Pro 101" w:hAnsi="A-OTF じゅん Pro 101" w:cs="A-OTF じゅん Pro 101" w:eastAsia="A-OTF じゅん Pro 101"/>
          <w:sz w:val="27"/>
          <w:szCs w:val="27"/>
          <w:spacing w:val="0"/>
          <w:w w:val="100"/>
          <w:position w:val="0"/>
        </w:rPr>
      </w:r>
    </w:p>
    <w:p>
      <w:pPr>
        <w:spacing w:before="0" w:after="0" w:line="254" w:lineRule="exact"/>
        <w:ind w:left="6282" w:right="-20"/>
        <w:jc w:val="left"/>
        <w:rPr>
          <w:rFonts w:ascii="A-OTF じゅん Pro 101" w:hAnsi="A-OTF じゅん Pro 101" w:cs="A-OTF じゅん Pro 101" w:eastAsia="A-OTF じゅん Pro 101"/>
          <w:sz w:val="17"/>
          <w:szCs w:val="17"/>
        </w:rPr>
      </w:pPr>
      <w:rPr/>
      <w:r>
        <w:rPr>
          <w:rFonts w:ascii="A-OTF じゅん Pro 101" w:hAnsi="A-OTF じゅん Pro 101" w:cs="A-OTF じゅん Pro 101" w:eastAsia="A-OTF じゅん Pro 101"/>
          <w:sz w:val="17"/>
          <w:szCs w:val="17"/>
          <w:spacing w:val="0"/>
          <w:w w:val="101"/>
          <w:position w:val="-3"/>
        </w:rPr>
        <w:t>記入年月日</w:t>
      </w:r>
      <w:r>
        <w:rPr>
          <w:rFonts w:ascii="A-OTF じゅん Pro 101" w:hAnsi="A-OTF じゅん Pro 101" w:cs="A-OTF じゅん Pro 101" w:eastAsia="A-OTF じゅん Pro 101"/>
          <w:sz w:val="17"/>
          <w:szCs w:val="17"/>
          <w:spacing w:val="0"/>
          <w:w w:val="100"/>
          <w:position w:val="0"/>
        </w:rPr>
      </w:r>
    </w:p>
    <w:p>
      <w:pPr>
        <w:spacing w:before="0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492" w:hRule="exact"/>
        </w:trPr>
        <w:tc>
          <w:tcPr>
            <w:tcW w:w="1436" w:type="dxa"/>
            <w:vMerge w:val="restart"/>
            <w:tcBorders>
              <w:top w:val="single" w:sz="8.48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0" w:after="0" w:line="342" w:lineRule="exact"/>
              <w:ind w:left="414" w:right="376"/>
              <w:jc w:val="center"/>
              <w:rPr>
                <w:rFonts w:ascii="A-OTF じゅん Pro 101" w:hAnsi="A-OTF じゅん Pro 101" w:cs="A-OTF じゅん Pro 101" w:eastAsia="A-OTF じゅん Pro 101"/>
                <w:sz w:val="21"/>
                <w:szCs w:val="21"/>
              </w:rPr>
            </w:pPr>
            <w:rPr/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w w:val="108"/>
                <w:position w:val="-3"/>
              </w:rPr>
              <w:t>ﾌﾘｶ</w:t>
            </w:r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w w:val="90"/>
                <w:position w:val="-3"/>
              </w:rPr>
              <w:t>ﾞﾅ</w:t>
            </w:r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w w:val="100"/>
                <w:position w:val="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70" w:right="431"/>
              <w:jc w:val="center"/>
              <w:rPr>
                <w:rFonts w:ascii="A-OTF じゅん Pro 101" w:hAnsi="A-OTF じゅん Pro 101" w:cs="A-OTF じゅん Pro 101" w:eastAsia="A-OTF じゅん Pro 101"/>
                <w:sz w:val="21"/>
                <w:szCs w:val="21"/>
              </w:rPr>
            </w:pPr>
            <w:rPr/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0"/>
                <w:w w:val="100"/>
              </w:rPr>
              <w:t>名前</w:t>
            </w:r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461" w:type="dxa"/>
            <w:vMerge w:val="restart"/>
            <w:tcBorders>
              <w:top w:val="single" w:sz="8.48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859" w:type="dxa"/>
            <w:vMerge w:val="restart"/>
            <w:tcBorders>
              <w:top w:val="single" w:sz="8.4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352" w:lineRule="exact"/>
              <w:ind w:left="217" w:right="-20"/>
              <w:jc w:val="left"/>
              <w:rPr>
                <w:rFonts w:ascii="A-OTF じゅん Pro 101" w:hAnsi="A-OTF じゅん Pro 101" w:cs="A-OTF じゅん Pro 101" w:eastAsia="A-OTF じゅん Pro 101"/>
                <w:sz w:val="21"/>
                <w:szCs w:val="21"/>
              </w:rPr>
            </w:pPr>
            <w:rPr/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0"/>
                <w:w w:val="100"/>
                <w:position w:val="-3"/>
              </w:rPr>
              <w:t>性別</w:t>
            </w:r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A-OTF じゅん Pro 101" w:hAnsi="A-OTF じゅん Pro 101" w:cs="A-OTF じゅん Pro 101" w:eastAsia="A-OTF じゅん Pro 101"/>
                <w:sz w:val="21"/>
                <w:szCs w:val="21"/>
              </w:rPr>
            </w:pPr>
            <w:rPr/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w w:val="83"/>
              </w:rPr>
              <w:t>男</w:t>
            </w:r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-1"/>
                <w:w w:val="83"/>
              </w:rPr>
              <w:t>　</w:t>
            </w:r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0"/>
                <w:w w:val="100"/>
              </w:rPr>
              <w:t>女</w:t>
            </w:r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378" w:type="dxa"/>
            <w:vMerge w:val="restart"/>
            <w:tcBorders>
              <w:top w:val="single" w:sz="8.4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2" w:after="0" w:line="240" w:lineRule="auto"/>
              <w:ind w:left="342" w:right="-20"/>
              <w:jc w:val="left"/>
              <w:rPr>
                <w:rFonts w:ascii="A-OTF じゅん Pro 101" w:hAnsi="A-OTF じゅん Pro 101" w:cs="A-OTF じゅん Pro 101" w:eastAsia="A-OTF じゅん Pro 101"/>
                <w:sz w:val="17"/>
                <w:szCs w:val="17"/>
              </w:rPr>
            </w:pPr>
            <w:rPr/>
            <w:r>
              <w:rPr>
                <w:rFonts w:ascii="A-OTF じゅん Pro 101" w:hAnsi="A-OTF じゅん Pro 101" w:cs="A-OTF じゅん Pro 101" w:eastAsia="A-OTF じゅん Pro 101"/>
                <w:sz w:val="17"/>
                <w:szCs w:val="17"/>
                <w:spacing w:val="0"/>
                <w:w w:val="101"/>
              </w:rPr>
              <w:t>生年月日</w:t>
            </w:r>
            <w:r>
              <w:rPr>
                <w:rFonts w:ascii="A-OTF じゅん Pro 101" w:hAnsi="A-OTF じゅん Pro 101" w:cs="A-OTF じゅん Pro 101" w:eastAsia="A-OTF じゅん Pro 101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675" w:type="dxa"/>
            <w:tcBorders>
              <w:top w:val="single" w:sz="8.48" w:space="0" w:color="000000"/>
              <w:bottom w:val="single" w:sz="8.48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32" w:after="0" w:line="240" w:lineRule="auto"/>
              <w:ind w:left="138" w:right="-20"/>
              <w:jc w:val="left"/>
              <w:rPr>
                <w:rFonts w:ascii="A-OTF じゅん Pro 101" w:hAnsi="A-OTF じゅん Pro 101" w:cs="A-OTF じゅん Pro 101" w:eastAsia="A-OTF じゅん Pro 101"/>
                <w:sz w:val="17"/>
                <w:szCs w:val="17"/>
              </w:rPr>
            </w:pPr>
            <w:rPr/>
            <w:r>
              <w:rPr>
                <w:rFonts w:ascii="A-OTF じゅん Pro 101" w:hAnsi="A-OTF じゅん Pro 101" w:cs="A-OTF じゅん Pro 101" w:eastAsia="A-OTF じゅん Pro 101"/>
                <w:sz w:val="17"/>
                <w:szCs w:val="17"/>
                <w:spacing w:val="0"/>
                <w:w w:val="101"/>
              </w:rPr>
              <w:t>電話</w:t>
            </w:r>
            <w:r>
              <w:rPr>
                <w:rFonts w:ascii="A-OTF じゅん Pro 101" w:hAnsi="A-OTF じゅん Pro 101" w:cs="A-OTF じゅん Pro 101" w:eastAsia="A-OTF じゅん Pro 101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1436" w:type="dxa"/>
            <w:vMerge/>
            <w:tcBorders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461" w:type="dxa"/>
            <w:vMerge/>
            <w:tcBorders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859" w:type="dxa"/>
            <w:vMerge/>
            <w:tcBorders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378" w:type="dxa"/>
            <w:vMerge/>
            <w:tcBorders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3675" w:type="dxa"/>
            <w:tcBorders>
              <w:top w:val="single" w:sz="8.48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33" w:after="0" w:line="240" w:lineRule="auto"/>
              <w:ind w:left="78" w:right="-20"/>
              <w:jc w:val="left"/>
              <w:rPr>
                <w:rFonts w:ascii="A-OTF じゅん Pro 101" w:hAnsi="A-OTF じゅん Pro 101" w:cs="A-OTF じゅん Pro 101" w:eastAsia="A-OTF じゅん Pro 101"/>
                <w:sz w:val="17"/>
                <w:szCs w:val="17"/>
              </w:rPr>
            </w:pPr>
            <w:rPr/>
            <w:r>
              <w:rPr>
                <w:rFonts w:ascii="A-OTF じゅん Pro 101" w:hAnsi="A-OTF じゅん Pro 101" w:cs="A-OTF じゅん Pro 101" w:eastAsia="A-OTF じゅん Pro 101"/>
                <w:sz w:val="17"/>
                <w:szCs w:val="17"/>
                <w:w w:val="73"/>
              </w:rPr>
              <w:t>メ</w:t>
            </w:r>
            <w:r>
              <w:rPr>
                <w:rFonts w:ascii="A-OTF じゅん Pro 101" w:hAnsi="A-OTF じゅん Pro 101" w:cs="A-OTF じゅん Pro 101" w:eastAsia="A-OTF じゅん Pro 101"/>
                <w:sz w:val="17"/>
                <w:szCs w:val="17"/>
                <w:w w:val="99"/>
              </w:rPr>
              <w:t>ール</w:t>
            </w:r>
            <w:r>
              <w:rPr>
                <w:rFonts w:ascii="A-OTF じゅん Pro 101" w:hAnsi="A-OTF じゅん Pro 101" w:cs="A-OTF じゅん Pro 101" w:eastAsia="A-OTF じゅん Pro 101"/>
                <w:sz w:val="17"/>
                <w:szCs w:val="17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1436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30" w:after="0" w:line="240" w:lineRule="auto"/>
              <w:ind w:left="470" w:right="431"/>
              <w:jc w:val="center"/>
              <w:rPr>
                <w:rFonts w:ascii="A-OTF じゅん Pro 101" w:hAnsi="A-OTF じゅん Pro 101" w:cs="A-OTF じゅん Pro 101" w:eastAsia="A-OTF じゅん Pro 101"/>
                <w:sz w:val="21"/>
                <w:szCs w:val="21"/>
              </w:rPr>
            </w:pPr>
            <w:rPr/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0"/>
                <w:w w:val="100"/>
              </w:rPr>
              <w:t>住所</w:t>
            </w:r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373" w:type="dxa"/>
            <w:gridSpan w:val="4"/>
            <w:tcBorders>
              <w:top w:val="single" w:sz="8.47992" w:space="0" w:color="000000"/>
              <w:bottom w:val="single" w:sz="8.47992" w:space="0" w:color="000000"/>
              <w:left w:val="single" w:sz="8.480080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775" w:hRule="exact"/>
        </w:trPr>
        <w:tc>
          <w:tcPr>
            <w:tcW w:w="6133" w:type="dxa"/>
            <w:gridSpan w:val="4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016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" w:right="-20"/>
              <w:jc w:val="left"/>
              <w:rPr>
                <w:rFonts w:ascii="A-OTF じゅん Pro 101" w:hAnsi="A-OTF じゅん Pro 101" w:cs="A-OTF じゅん Pro 101" w:eastAsia="A-OTF じゅん Pro 101"/>
                <w:sz w:val="21"/>
                <w:szCs w:val="21"/>
              </w:rPr>
            </w:pPr>
            <w:rPr/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0"/>
                <w:w w:val="100"/>
              </w:rPr>
              <w:t>大学院名</w:t>
            </w:r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-1"/>
                <w:w w:val="100"/>
              </w:rPr>
              <w:t>　</w:t>
            </w:r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0"/>
                <w:w w:val="100"/>
              </w:rPr>
              <w:t>年次</w:t>
            </w:r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675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" w:right="-20"/>
              <w:jc w:val="left"/>
              <w:rPr>
                <w:rFonts w:ascii="A-OTF じゅん Pro 101" w:hAnsi="A-OTF じゅん Pro 101" w:cs="A-OTF じゅん Pro 101" w:eastAsia="A-OTF じゅん Pro 101"/>
                <w:sz w:val="14"/>
                <w:szCs w:val="14"/>
              </w:rPr>
            </w:pPr>
            <w:rPr/>
            <w:r>
              <w:rPr>
                <w:rFonts w:ascii="A-OTF じゅん Pro 101" w:hAnsi="A-OTF じゅん Pro 101" w:cs="A-OTF じゅん Pro 101" w:eastAsia="A-OTF じゅん Pro 101"/>
                <w:sz w:val="14"/>
                <w:szCs w:val="14"/>
                <w:spacing w:val="0"/>
                <w:w w:val="100"/>
              </w:rPr>
              <w:t>指導教員のサ</w:t>
            </w:r>
            <w:r>
              <w:rPr>
                <w:rFonts w:ascii="A-OTF じゅん Pro 101" w:hAnsi="A-OTF じゅん Pro 101" w:cs="A-OTF じゅん Pro 101" w:eastAsia="A-OTF じゅん Pro 101"/>
                <w:sz w:val="14"/>
                <w:szCs w:val="14"/>
                <w:spacing w:val="1"/>
                <w:w w:val="100"/>
              </w:rPr>
              <w:t>イ</w:t>
            </w:r>
            <w:r>
              <w:rPr>
                <w:rFonts w:ascii="A-OTF じゅん Pro 101" w:hAnsi="A-OTF じゅん Pro 101" w:cs="A-OTF じゅん Pro 101" w:eastAsia="A-OTF じゅん Pro 101"/>
                <w:sz w:val="14"/>
                <w:szCs w:val="14"/>
                <w:spacing w:val="0"/>
                <w:w w:val="100"/>
              </w:rPr>
              <w:t>ン</w:t>
            </w:r>
            <w:r>
              <w:rPr>
                <w:rFonts w:ascii="A-OTF じゅん Pro 101" w:hAnsi="A-OTF じゅん Pro 101" w:cs="A-OTF じゅん Pro 101" w:eastAsia="A-OTF じゅん Pro 101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626" w:hRule="exact"/>
        </w:trPr>
        <w:tc>
          <w:tcPr>
            <w:tcW w:w="3896" w:type="dxa"/>
            <w:gridSpan w:val="2"/>
            <w:tcBorders>
              <w:top w:val="single" w:sz="8.47992" w:space="0" w:color="000000"/>
              <w:bottom w:val="single" w:sz="8.48008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42" w:after="0" w:line="240" w:lineRule="auto"/>
              <w:ind w:left="25" w:right="-20"/>
              <w:jc w:val="left"/>
              <w:rPr>
                <w:rFonts w:ascii="A-OTF じゅん Pro 101" w:hAnsi="A-OTF じゅん Pro 101" w:cs="A-OTF じゅん Pro 101" w:eastAsia="A-OTF じゅん Pro 101"/>
                <w:sz w:val="21"/>
                <w:szCs w:val="21"/>
              </w:rPr>
            </w:pPr>
            <w:rPr/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0"/>
                <w:w w:val="100"/>
              </w:rPr>
              <w:t>専攻分野</w:t>
            </w:r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5913" w:type="dxa"/>
            <w:gridSpan w:val="3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42" w:after="0" w:line="240" w:lineRule="auto"/>
              <w:ind w:left="25" w:right="-20"/>
              <w:jc w:val="left"/>
              <w:rPr>
                <w:rFonts w:ascii="A-OTF じゅん Pro 101" w:hAnsi="A-OTF じゅん Pro 101" w:cs="A-OTF じゅん Pro 101" w:eastAsia="A-OTF じゅん Pro 101"/>
                <w:sz w:val="21"/>
                <w:szCs w:val="21"/>
              </w:rPr>
            </w:pPr>
            <w:rPr/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0"/>
                <w:w w:val="100"/>
              </w:rPr>
              <w:t>修士論文のテ</w:t>
            </w:r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1"/>
                <w:w w:val="100"/>
              </w:rPr>
              <w:t>ー</w:t>
            </w:r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0"/>
                <w:w w:val="100"/>
              </w:rPr>
              <w:t>マ</w:t>
            </w:r>
            <w:r>
              <w:rPr>
                <w:rFonts w:ascii="A-OTF じゅん Pro 101" w:hAnsi="A-OTF じゅん Pro 101" w:cs="A-OTF じゅん Pro 101" w:eastAsia="A-OTF じゅん Pro 101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9809" w:type="dxa"/>
            <w:gridSpan w:val="5"/>
            <w:tcBorders>
              <w:top w:val="single" w:sz="8.480080" w:space="0" w:color="000000"/>
              <w:bottom w:val="single" w:sz="8.480080" w:space="0" w:color="000000"/>
              <w:left w:val="single" w:sz="8.48" w:space="0" w:color="000000"/>
              <w:right w:val="single" w:sz="8.47968" w:space="0" w:color="000000"/>
            </w:tcBorders>
          </w:tcPr>
          <w:p>
            <w:pPr>
              <w:spacing w:before="0" w:after="0" w:line="245" w:lineRule="exact"/>
              <w:ind w:left="2822" w:right="-20"/>
              <w:jc w:val="left"/>
              <w:rPr>
                <w:rFonts w:ascii="A-OTF じゅん Pro 101" w:hAnsi="A-OTF じゅん Pro 101" w:cs="A-OTF じゅん Pro 101" w:eastAsia="A-OTF じゅん Pro 101"/>
                <w:sz w:val="19"/>
                <w:szCs w:val="19"/>
              </w:rPr>
            </w:pPr>
            <w:rPr/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101"/>
                <w:position w:val="-1"/>
              </w:rPr>
              <w:t>奨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101"/>
                <w:position w:val="-1"/>
              </w:rPr>
              <w:t>励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101"/>
                <w:position w:val="-1"/>
              </w:rPr>
              <w:t>金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1"/>
                <w:w w:val="86"/>
                <w:position w:val="-1"/>
              </w:rPr>
              <w:t>を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101"/>
                <w:position w:val="-1"/>
              </w:rPr>
              <w:t>受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3"/>
                <w:w w:val="95"/>
                <w:position w:val="-1"/>
              </w:rPr>
              <w:t>け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91"/>
                <w:position w:val="-1"/>
              </w:rPr>
              <w:t>て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101"/>
                <w:position w:val="-1"/>
              </w:rPr>
              <w:t>研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101"/>
                <w:position w:val="-1"/>
              </w:rPr>
              <w:t>究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97"/>
                <w:position w:val="-1"/>
              </w:rPr>
              <w:t>す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87"/>
                <w:position w:val="-1"/>
              </w:rPr>
              <w:t>る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101"/>
                <w:position w:val="-1"/>
              </w:rPr>
              <w:t>課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101"/>
                <w:position w:val="-1"/>
              </w:rPr>
              <w:t>題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101"/>
                <w:position w:val="-1"/>
              </w:rPr>
              <w:t>及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97"/>
                <w:position w:val="-1"/>
              </w:rPr>
              <w:t>び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101"/>
                <w:position w:val="-1"/>
              </w:rPr>
              <w:t>主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91"/>
                <w:position w:val="-1"/>
              </w:rPr>
              <w:t>な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101"/>
                <w:position w:val="-1"/>
              </w:rPr>
              <w:t>使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101"/>
                <w:position w:val="-1"/>
              </w:rPr>
              <w:t>途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50"/>
                <w:position w:val="-1"/>
              </w:rPr>
              <w:t>（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101"/>
                <w:position w:val="-1"/>
              </w:rPr>
              <w:t>予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2"/>
                <w:w w:val="101"/>
                <w:position w:val="-1"/>
              </w:rPr>
              <w:t>定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0"/>
                <w:w w:val="50"/>
                <w:position w:val="-1"/>
              </w:rPr>
              <w:t>）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  <w:tr>
        <w:trPr>
          <w:trHeight w:val="574" w:hRule="exact"/>
        </w:trPr>
        <w:tc>
          <w:tcPr>
            <w:tcW w:w="1436" w:type="dxa"/>
            <w:tcBorders>
              <w:top w:val="single" w:sz="8.480080" w:space="0" w:color="000000"/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39" w:after="0" w:line="240" w:lineRule="auto"/>
              <w:ind w:left="333" w:right="-20"/>
              <w:jc w:val="left"/>
              <w:rPr>
                <w:rFonts w:ascii="A-OTF じゅん Pro 101" w:hAnsi="A-OTF じゅん Pro 101" w:cs="A-OTF じゅん Pro 101" w:eastAsia="A-OTF じゅん Pro 101"/>
                <w:sz w:val="19"/>
                <w:szCs w:val="19"/>
              </w:rPr>
            </w:pPr>
            <w:rPr/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0"/>
                <w:w w:val="101"/>
              </w:rPr>
              <w:t>研究題目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373" w:type="dxa"/>
            <w:gridSpan w:val="4"/>
            <w:tcBorders>
              <w:top w:val="single" w:sz="8.480080" w:space="0" w:color="000000"/>
              <w:bottom w:val="single" w:sz="8.47992" w:space="0" w:color="000000"/>
              <w:left w:val="single" w:sz="8.480080" w:space="0" w:color="000000"/>
              <w:right w:val="single" w:sz="8.47968" w:space="0" w:color="000000"/>
            </w:tcBorders>
          </w:tcPr>
          <w:p>
            <w:pPr/>
            <w:rPr/>
          </w:p>
        </w:tc>
      </w:tr>
      <w:tr>
        <w:trPr>
          <w:trHeight w:val="8811" w:hRule="exact"/>
        </w:trPr>
        <w:tc>
          <w:tcPr>
            <w:tcW w:w="9809" w:type="dxa"/>
            <w:gridSpan w:val="5"/>
            <w:tcBorders>
              <w:top w:val="single" w:sz="8.47992" w:space="0" w:color="000000"/>
              <w:bottom w:val="single" w:sz="8.47968" w:space="0" w:color="000000"/>
              <w:left w:val="single" w:sz="8.48" w:space="0" w:color="000000"/>
              <w:right w:val="single" w:sz="8.47968" w:space="0" w:color="000000"/>
            </w:tcBorders>
          </w:tcPr>
          <w:p>
            <w:pPr>
              <w:spacing w:before="0" w:after="0" w:line="245" w:lineRule="exact"/>
              <w:ind w:left="1747" w:right="-20"/>
              <w:jc w:val="left"/>
              <w:rPr>
                <w:rFonts w:ascii="A-OTF じゅん Pro 101" w:hAnsi="A-OTF じゅん Pro 101" w:cs="A-OTF じゅん Pro 101" w:eastAsia="A-OTF じゅん Pro 101"/>
                <w:sz w:val="19"/>
                <w:szCs w:val="19"/>
              </w:rPr>
            </w:pPr>
            <w:rPr/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w w:val="94"/>
                <w:position w:val="-1"/>
              </w:rPr>
              <w:t>（研究内容は全体構想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-1"/>
                <w:w w:val="94"/>
                <w:position w:val="-1"/>
              </w:rPr>
              <w:t>と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0"/>
                <w:w w:val="98"/>
                <w:position w:val="-1"/>
              </w:rPr>
              <w:t>当該年度の研究計画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-1"/>
                <w:w w:val="98"/>
                <w:position w:val="-1"/>
              </w:rPr>
              <w:t>と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-1"/>
                <w:w w:val="86"/>
                <w:position w:val="-1"/>
              </w:rPr>
              <w:t>を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0"/>
                <w:w w:val="88"/>
                <w:position w:val="-1"/>
              </w:rPr>
              <w:t>切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1"/>
                <w:w w:val="88"/>
                <w:position w:val="-1"/>
              </w:rPr>
              <w:t>り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0"/>
                <w:w w:val="98"/>
                <w:position w:val="-1"/>
              </w:rPr>
              <w:t>分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1"/>
                <w:w w:val="98"/>
                <w:position w:val="-1"/>
              </w:rPr>
              <w:t>け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0"/>
                <w:w w:val="92"/>
                <w:position w:val="-1"/>
              </w:rPr>
              <w:t>て記述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-1"/>
                <w:w w:val="92"/>
                <w:position w:val="-1"/>
              </w:rPr>
              <w:t>し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0"/>
                <w:w w:val="75"/>
                <w:position w:val="-1"/>
              </w:rPr>
              <w:t>て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-1"/>
                <w:w w:val="75"/>
                <w:position w:val="-1"/>
              </w:rPr>
              <w:t>く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0"/>
                <w:w w:val="88"/>
                <w:position w:val="-1"/>
              </w:rPr>
              <w:t>ださ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1"/>
                <w:w w:val="88"/>
                <w:position w:val="-1"/>
              </w:rPr>
              <w:t>い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0"/>
                <w:w w:val="50"/>
                <w:position w:val="-1"/>
              </w:rPr>
              <w:t>）</w:t>
            </w:r>
            <w:r>
              <w:rPr>
                <w:rFonts w:ascii="A-OTF じゅん Pro 101" w:hAnsi="A-OTF じゅん Pro 101" w:cs="A-OTF じゅん Pro 101" w:eastAsia="A-OTF じゅん Pro 101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37" w:lineRule="exact"/>
        <w:ind w:right="132"/>
        <w:jc w:val="right"/>
        <w:rPr>
          <w:rFonts w:ascii="A-OTF じゅん Pro 101" w:hAnsi="A-OTF じゅん Pro 101" w:cs="A-OTF じゅん Pro 101" w:eastAsia="A-OTF じゅん Pro 101"/>
          <w:sz w:val="17"/>
          <w:szCs w:val="17"/>
        </w:rPr>
      </w:pPr>
      <w:rPr/>
      <w:r>
        <w:rPr>
          <w:rFonts w:ascii="A-OTF じゅん Pro 101" w:hAnsi="A-OTF じゅん Pro 101" w:cs="A-OTF じゅん Pro 101" w:eastAsia="A-OTF じゅん Pro 101"/>
          <w:sz w:val="17"/>
          <w:szCs w:val="17"/>
          <w:spacing w:val="2"/>
          <w:w w:val="101"/>
          <w:position w:val="-2"/>
        </w:rPr>
        <w:t>公益財団法人仏教美術研究上野記念財団</w:t>
      </w:r>
      <w:r>
        <w:rPr>
          <w:rFonts w:ascii="A-OTF じゅん Pro 101" w:hAnsi="A-OTF じゅん Pro 101" w:cs="A-OTF じゅん Pro 101" w:eastAsia="A-OTF じゅん Pro 101"/>
          <w:sz w:val="17"/>
          <w:szCs w:val="17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0" w:lineRule="exact"/>
        <w:ind w:right="733"/>
        <w:jc w:val="right"/>
        <w:rPr>
          <w:rFonts w:ascii="A-OTF じゅん Pro 101" w:hAnsi="A-OTF じゅん Pro 101" w:cs="A-OTF じゅん Pro 101" w:eastAsia="A-OTF じゅん Pro 101"/>
          <w:sz w:val="21"/>
          <w:szCs w:val="21"/>
        </w:rPr>
      </w:pPr>
      <w:rPr/>
      <w:r>
        <w:rPr>
          <w:rFonts w:ascii="A-OTF じゅん Pro 101" w:hAnsi="A-OTF じゅん Pro 101" w:cs="A-OTF じゅん Pro 101" w:eastAsia="A-OTF じゅん Pro 101"/>
          <w:sz w:val="21"/>
          <w:szCs w:val="21"/>
          <w:spacing w:val="-1"/>
          <w:w w:val="66"/>
          <w:position w:val="-2"/>
        </w:rPr>
        <w:t>　</w:t>
      </w:r>
      <w:r>
        <w:rPr>
          <w:rFonts w:ascii="A-OTF じゅん Pro 101" w:hAnsi="A-OTF じゅん Pro 101" w:cs="A-OTF じゅん Pro 101" w:eastAsia="A-OTF じゅん Pro 101"/>
          <w:sz w:val="21"/>
          <w:szCs w:val="21"/>
          <w:spacing w:val="0"/>
          <w:w w:val="98"/>
          <w:position w:val="-2"/>
        </w:rPr>
        <w:t>受付番号(財団側が記入)</w:t>
      </w:r>
      <w:r>
        <w:rPr>
          <w:rFonts w:ascii="A-OTF じゅん Pro 101" w:hAnsi="A-OTF じゅん Pro 101" w:cs="A-OTF じゅん Pro 101" w:eastAsia="A-OTF じゅん Pro 101"/>
          <w:sz w:val="21"/>
          <w:szCs w:val="21"/>
          <w:spacing w:val="0"/>
          <w:w w:val="100"/>
          <w:position w:val="0"/>
        </w:rPr>
      </w:r>
    </w:p>
    <w:sectPr>
      <w:type w:val="continuous"/>
      <w:pgSz w:w="11920" w:h="16840"/>
      <w:pgMar w:top="1060" w:bottom="280" w:left="9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Fangsong Std R">
    <w:altName w:val="Adobe Fangsong Std R"/>
    <w:charset w:val="128"/>
    <w:family w:val="roman"/>
    <w:pitch w:val="variable"/>
  </w:font>
  <w:font w:name="A-OTF じゅん Pro 101">
    <w:altName w:val="A-OTF じゅん Pro 101"/>
    <w:charset w:val="12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京都国立博物館</dc:creator>
  <dcterms:created xsi:type="dcterms:W3CDTF">2017-11-29T00:19:04Z</dcterms:created>
  <dcterms:modified xsi:type="dcterms:W3CDTF">2017-11-29T00:19:04Z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